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F7" w:rsidRDefault="008F4FF7" w:rsidP="002D48D9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PROGRAMMA CORSO  EIPASS  JUNIOR</w:t>
      </w:r>
    </w:p>
    <w:tbl>
      <w:tblPr>
        <w:tblpPr w:leftFromText="141" w:rightFromText="141" w:vertAnchor="page" w:horzAnchor="margin" w:tblpY="1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2"/>
        <w:gridCol w:w="2630"/>
        <w:gridCol w:w="5732"/>
      </w:tblGrid>
      <w:tr w:rsidR="008F4FF7" w:rsidRPr="002D48D9" w:rsidTr="002D48D9">
        <w:tc>
          <w:tcPr>
            <w:tcW w:w="9854" w:type="dxa"/>
            <w:gridSpan w:val="3"/>
          </w:tcPr>
          <w:p w:rsidR="008F4FF7" w:rsidRPr="002D48D9" w:rsidRDefault="008F4FF7" w:rsidP="002D48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SCUOLA SECONDARIA di primo grado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GIORNO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ORARIO</w:t>
            </w:r>
          </w:p>
          <w:p w:rsidR="008F4FF7" w:rsidRPr="002D48D9" w:rsidRDefault="008F4FF7" w:rsidP="002D48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PROGRAMMA</w:t>
            </w: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12 - 6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 xml:space="preserve"> Presentazione modalità e finalità del corso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Pensiero computazionale e  CODING  da  LOGO  a  SCRATCH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13 - 6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Creazione e gestioni documenti di testo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F4FF7" w:rsidRPr="002D48D9" w:rsidTr="002D48D9">
        <w:trPr>
          <w:trHeight w:val="255"/>
        </w:trPr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14 - 6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Creazione e gestioni di foglio di calcolo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15 - 6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Realizzazione di semplici presentazioni multimediali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16 - 6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9.00 – 10.15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10.15 – 12.00</w:t>
            </w: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Principi di comunicazione in Rete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Simulazioni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19 - 6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9.00 – 12.00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Ripasso e rinforzo degli argomenti presentati attraverso simulazioni e attività interattive</w:t>
            </w:r>
          </w:p>
        </w:tc>
      </w:tr>
      <w:tr w:rsidR="008F4FF7" w:rsidRPr="002D48D9" w:rsidTr="002D48D9">
        <w:tc>
          <w:tcPr>
            <w:tcW w:w="149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21 - 6</w:t>
            </w:r>
          </w:p>
        </w:tc>
        <w:tc>
          <w:tcPr>
            <w:tcW w:w="2630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 xml:space="preserve"> 9.00 -12.00</w:t>
            </w:r>
          </w:p>
        </w:tc>
        <w:tc>
          <w:tcPr>
            <w:tcW w:w="5732" w:type="dxa"/>
          </w:tcPr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48D9">
              <w:rPr>
                <w:rFonts w:ascii="Cambria" w:hAnsi="Cambria"/>
                <w:sz w:val="24"/>
                <w:szCs w:val="24"/>
              </w:rPr>
              <w:t>Sessione di conseguimento della certificazione (Test online di 30 minuti)  Scuola Secondaria</w:t>
            </w:r>
          </w:p>
          <w:p w:rsidR="008F4FF7" w:rsidRPr="002D48D9" w:rsidRDefault="008F4FF7" w:rsidP="002D48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F4FF7" w:rsidRPr="002D48D9" w:rsidRDefault="008F4FF7" w:rsidP="001D72D7">
      <w:pPr>
        <w:rPr>
          <w:sz w:val="24"/>
          <w:szCs w:val="24"/>
        </w:rPr>
      </w:pPr>
    </w:p>
    <w:sectPr w:rsidR="008F4FF7" w:rsidRPr="002D48D9" w:rsidSect="002D48D9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D7"/>
    <w:rsid w:val="000330AE"/>
    <w:rsid w:val="00033A8A"/>
    <w:rsid w:val="00037F01"/>
    <w:rsid w:val="00045FE4"/>
    <w:rsid w:val="00082ECF"/>
    <w:rsid w:val="000A62E7"/>
    <w:rsid w:val="000C286C"/>
    <w:rsid w:val="00112542"/>
    <w:rsid w:val="001617C7"/>
    <w:rsid w:val="001650C6"/>
    <w:rsid w:val="001701E5"/>
    <w:rsid w:val="00170E30"/>
    <w:rsid w:val="00175762"/>
    <w:rsid w:val="00192659"/>
    <w:rsid w:val="00193C0E"/>
    <w:rsid w:val="001D72D7"/>
    <w:rsid w:val="001E10C6"/>
    <w:rsid w:val="002135EF"/>
    <w:rsid w:val="002426CD"/>
    <w:rsid w:val="00246E1F"/>
    <w:rsid w:val="002556A1"/>
    <w:rsid w:val="002617C9"/>
    <w:rsid w:val="00274A1D"/>
    <w:rsid w:val="002A49CE"/>
    <w:rsid w:val="002C0ABA"/>
    <w:rsid w:val="002D0FE4"/>
    <w:rsid w:val="002D48D9"/>
    <w:rsid w:val="002E479F"/>
    <w:rsid w:val="00300614"/>
    <w:rsid w:val="00304CE0"/>
    <w:rsid w:val="00330BD9"/>
    <w:rsid w:val="00330EA6"/>
    <w:rsid w:val="003432BE"/>
    <w:rsid w:val="003607C3"/>
    <w:rsid w:val="003627F6"/>
    <w:rsid w:val="00376665"/>
    <w:rsid w:val="003775FA"/>
    <w:rsid w:val="003B1538"/>
    <w:rsid w:val="003D525E"/>
    <w:rsid w:val="003E0F3B"/>
    <w:rsid w:val="003E6046"/>
    <w:rsid w:val="00406BDD"/>
    <w:rsid w:val="00427C27"/>
    <w:rsid w:val="00445561"/>
    <w:rsid w:val="0046490C"/>
    <w:rsid w:val="004B5977"/>
    <w:rsid w:val="004E1CEE"/>
    <w:rsid w:val="004E7D4B"/>
    <w:rsid w:val="00501327"/>
    <w:rsid w:val="00515CCD"/>
    <w:rsid w:val="00531858"/>
    <w:rsid w:val="0053610B"/>
    <w:rsid w:val="005665F2"/>
    <w:rsid w:val="00574337"/>
    <w:rsid w:val="005777F5"/>
    <w:rsid w:val="00591B4B"/>
    <w:rsid w:val="005A1E2C"/>
    <w:rsid w:val="005D7883"/>
    <w:rsid w:val="005E1485"/>
    <w:rsid w:val="005E3186"/>
    <w:rsid w:val="00636D4D"/>
    <w:rsid w:val="006A2511"/>
    <w:rsid w:val="006A76C1"/>
    <w:rsid w:val="006C60C1"/>
    <w:rsid w:val="006D6A8F"/>
    <w:rsid w:val="00706DD3"/>
    <w:rsid w:val="00720E41"/>
    <w:rsid w:val="00726935"/>
    <w:rsid w:val="00740263"/>
    <w:rsid w:val="007416F5"/>
    <w:rsid w:val="007463A8"/>
    <w:rsid w:val="007910DA"/>
    <w:rsid w:val="007926C9"/>
    <w:rsid w:val="007E5398"/>
    <w:rsid w:val="00805D7C"/>
    <w:rsid w:val="008355BD"/>
    <w:rsid w:val="008972B5"/>
    <w:rsid w:val="008B703E"/>
    <w:rsid w:val="008C59CB"/>
    <w:rsid w:val="008D4354"/>
    <w:rsid w:val="008E6414"/>
    <w:rsid w:val="008F4FF7"/>
    <w:rsid w:val="008F7843"/>
    <w:rsid w:val="00902A23"/>
    <w:rsid w:val="0093280A"/>
    <w:rsid w:val="00935EB8"/>
    <w:rsid w:val="00970CC2"/>
    <w:rsid w:val="0097546B"/>
    <w:rsid w:val="009B4899"/>
    <w:rsid w:val="009D2A67"/>
    <w:rsid w:val="009F220E"/>
    <w:rsid w:val="009F6B48"/>
    <w:rsid w:val="00A00B7E"/>
    <w:rsid w:val="00A15558"/>
    <w:rsid w:val="00A213A9"/>
    <w:rsid w:val="00A3011D"/>
    <w:rsid w:val="00A31985"/>
    <w:rsid w:val="00A477A4"/>
    <w:rsid w:val="00A63CA6"/>
    <w:rsid w:val="00A93AA6"/>
    <w:rsid w:val="00AA22EE"/>
    <w:rsid w:val="00AA3419"/>
    <w:rsid w:val="00AC6CD7"/>
    <w:rsid w:val="00AE07F2"/>
    <w:rsid w:val="00B60E5C"/>
    <w:rsid w:val="00B666F7"/>
    <w:rsid w:val="00B90A89"/>
    <w:rsid w:val="00BE203F"/>
    <w:rsid w:val="00C23C2E"/>
    <w:rsid w:val="00C35F42"/>
    <w:rsid w:val="00C45CEF"/>
    <w:rsid w:val="00C73A58"/>
    <w:rsid w:val="00C73D21"/>
    <w:rsid w:val="00C861C0"/>
    <w:rsid w:val="00CA42EC"/>
    <w:rsid w:val="00CC05C2"/>
    <w:rsid w:val="00CC12C5"/>
    <w:rsid w:val="00CD79A1"/>
    <w:rsid w:val="00CE6DE6"/>
    <w:rsid w:val="00CF50B6"/>
    <w:rsid w:val="00CF79FE"/>
    <w:rsid w:val="00D704E5"/>
    <w:rsid w:val="00D8488C"/>
    <w:rsid w:val="00D90D65"/>
    <w:rsid w:val="00D9411D"/>
    <w:rsid w:val="00DA32A4"/>
    <w:rsid w:val="00DE5DFB"/>
    <w:rsid w:val="00DF4CAD"/>
    <w:rsid w:val="00E101C4"/>
    <w:rsid w:val="00E31110"/>
    <w:rsid w:val="00E8348D"/>
    <w:rsid w:val="00E9507A"/>
    <w:rsid w:val="00ED22FD"/>
    <w:rsid w:val="00F07B21"/>
    <w:rsid w:val="00FB3222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2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PROGRAMMA  EIPASS  JUNIOR  </dc:title>
  <dc:subject/>
  <dc:creator>User</dc:creator>
  <cp:keywords/>
  <dc:description/>
  <cp:lastModifiedBy>pc-dirigente</cp:lastModifiedBy>
  <cp:revision>3</cp:revision>
  <cp:lastPrinted>2017-05-26T06:07:00Z</cp:lastPrinted>
  <dcterms:created xsi:type="dcterms:W3CDTF">2017-05-26T05:41:00Z</dcterms:created>
  <dcterms:modified xsi:type="dcterms:W3CDTF">2017-05-26T06:07:00Z</dcterms:modified>
</cp:coreProperties>
</file>